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5C" w:rsidRPr="006C6796" w:rsidRDefault="004F785C" w:rsidP="004F785C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6C6796">
        <w:rPr>
          <w:rFonts w:ascii="Times New Roman" w:hAnsi="Times New Roman"/>
          <w:b/>
          <w:sz w:val="24"/>
          <w:u w:val="single"/>
        </w:rPr>
        <w:t>ALLEGATO A</w:t>
      </w:r>
    </w:p>
    <w:p w:rsidR="004F785C" w:rsidRPr="00A757CD" w:rsidRDefault="004F785C" w:rsidP="004F785C">
      <w:pPr>
        <w:jc w:val="center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PROPOSTA DEL PROGETTO</w:t>
      </w:r>
    </w:p>
    <w:p w:rsidR="004F785C" w:rsidRPr="00A757CD" w:rsidRDefault="004F785C" w:rsidP="004F785C">
      <w:pPr>
        <w:pStyle w:val="Paragrafoelenco"/>
        <w:ind w:left="786"/>
        <w:jc w:val="both"/>
        <w:rPr>
          <w:rFonts w:ascii="Times New Roman" w:hAnsi="Times New Roman"/>
          <w:sz w:val="24"/>
        </w:rPr>
      </w:pPr>
    </w:p>
    <w:p w:rsidR="004F785C" w:rsidRPr="00752BFF" w:rsidRDefault="004F785C" w:rsidP="004F785C">
      <w:pPr>
        <w:ind w:left="426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La proposta del progetto deve contenere almeno le seguenti informazioni:</w:t>
      </w:r>
    </w:p>
    <w:p w:rsidR="004F785C" w:rsidRPr="00A757CD" w:rsidRDefault="004F785C" w:rsidP="004F785C">
      <w:pPr>
        <w:pStyle w:val="Paragrafoelenco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Stato dell’</w:t>
      </w:r>
      <w:r>
        <w:rPr>
          <w:rFonts w:ascii="Times New Roman" w:hAnsi="Times New Roman"/>
          <w:sz w:val="24"/>
        </w:rPr>
        <w:t>arte</w:t>
      </w:r>
      <w:r w:rsidRPr="00A757CD">
        <w:rPr>
          <w:rFonts w:ascii="Times New Roman" w:hAnsi="Times New Roman"/>
          <w:sz w:val="24"/>
        </w:rPr>
        <w:t>/delle conoscenze</w:t>
      </w:r>
      <w:r>
        <w:rPr>
          <w:rFonts w:ascii="Times New Roman" w:hAnsi="Times New Roman"/>
          <w:sz w:val="24"/>
        </w:rPr>
        <w:t xml:space="preserve"> e razionale nel settore della ricerca; 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Obiettivi del progetto di ricerca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Giustificazione del</w:t>
      </w:r>
      <w:r>
        <w:rPr>
          <w:rFonts w:ascii="Times New Roman" w:hAnsi="Times New Roman"/>
          <w:sz w:val="24"/>
        </w:rPr>
        <w:t>/dei</w:t>
      </w:r>
      <w:r w:rsidRPr="00A757CD">
        <w:rPr>
          <w:rFonts w:ascii="Times New Roman" w:hAnsi="Times New Roman"/>
          <w:sz w:val="24"/>
        </w:rPr>
        <w:t xml:space="preserve"> modello</w:t>
      </w:r>
      <w:r>
        <w:rPr>
          <w:rFonts w:ascii="Times New Roman" w:hAnsi="Times New Roman"/>
          <w:sz w:val="24"/>
        </w:rPr>
        <w:t>/i</w:t>
      </w:r>
      <w:r w:rsidRPr="00A757CD">
        <w:rPr>
          <w:rFonts w:ascii="Times New Roman" w:hAnsi="Times New Roman"/>
          <w:sz w:val="24"/>
        </w:rPr>
        <w:t xml:space="preserve"> animale</w:t>
      </w:r>
      <w:r>
        <w:rPr>
          <w:rFonts w:ascii="Times New Roman" w:hAnsi="Times New Roman"/>
          <w:sz w:val="24"/>
        </w:rPr>
        <w:t>;</w:t>
      </w:r>
    </w:p>
    <w:p w:rsidR="004F785C" w:rsidRPr="00A757CD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757CD">
        <w:rPr>
          <w:rFonts w:ascii="Times New Roman" w:hAnsi="Times New Roman"/>
          <w:sz w:val="24"/>
        </w:rPr>
        <w:t>Risultati attesi e contributo al miglioramento delle conoscenze scientifiche nel settore della salute umana, animale e dell’ambiente</w:t>
      </w:r>
      <w:r>
        <w:rPr>
          <w:rFonts w:ascii="Times New Roman" w:hAnsi="Times New Roman"/>
          <w:sz w:val="24"/>
        </w:rPr>
        <w:t>;</w:t>
      </w:r>
    </w:p>
    <w:p w:rsidR="004F785C" w:rsidRPr="00752BFF" w:rsidRDefault="004F785C" w:rsidP="004F785C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52BFF">
        <w:rPr>
          <w:rFonts w:ascii="Times New Roman" w:hAnsi="Times New Roman"/>
          <w:sz w:val="24"/>
        </w:rPr>
        <w:t>Referenze/Bibliografia</w:t>
      </w:r>
      <w:r>
        <w:rPr>
          <w:rFonts w:ascii="Times New Roman" w:hAnsi="Times New Roman"/>
          <w:sz w:val="24"/>
        </w:rPr>
        <w:t>.</w:t>
      </w:r>
    </w:p>
    <w:p w:rsidR="004F785C" w:rsidRDefault="004F785C" w:rsidP="004F785C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sz w:val="24"/>
        </w:rPr>
      </w:pPr>
    </w:p>
    <w:p w:rsidR="004F785C" w:rsidRPr="00A757CD" w:rsidRDefault="004F785C" w:rsidP="004F785C">
      <w:pPr>
        <w:jc w:val="both"/>
        <w:rPr>
          <w:rFonts w:ascii="Times New Roman" w:hAnsi="Times New Roman"/>
          <w:i/>
          <w:sz w:val="24"/>
        </w:rPr>
      </w:pP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6F3"/>
    <w:multiLevelType w:val="hybridMultilevel"/>
    <w:tmpl w:val="95A42CAA"/>
    <w:lvl w:ilvl="0" w:tplc="CF349E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5C"/>
    <w:rsid w:val="001324EB"/>
    <w:rsid w:val="004F785C"/>
    <w:rsid w:val="009A2F76"/>
    <w:rsid w:val="00A90510"/>
    <w:rsid w:val="00D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4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78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708420C4.dotm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Korac Marija</dc:creator>
  <cp:lastModifiedBy>Administrator</cp:lastModifiedBy>
  <cp:revision>2</cp:revision>
  <dcterms:created xsi:type="dcterms:W3CDTF">2015-06-05T07:27:00Z</dcterms:created>
  <dcterms:modified xsi:type="dcterms:W3CDTF">2015-06-05T07:27:00Z</dcterms:modified>
</cp:coreProperties>
</file>